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68B6439D" w:rsidR="00593E8D" w:rsidRPr="009A5D78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A5D7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9A5D78"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 w:rsidR="00C81DB8" w:rsidRPr="009A5D7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ชั้นประถมศึกษา</w:t>
      </w:r>
      <w:r w:rsidR="009A5D78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    </w:t>
      </w:r>
      <w:r w:rsidR="00C81DB8" w:rsidRPr="009A5D7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ปีที่ </w:t>
      </w:r>
      <w:r w:rsidR="00C81DB8" w:rsidRPr="009A5D78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1) </w:t>
      </w:r>
      <w:r w:rsidR="00C81DB8" w:rsidRPr="009A5D7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9A5D78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</w:p>
    <w:p w14:paraId="16FCEC75" w14:textId="1DC63FD3" w:rsidR="00D239AD" w:rsidRPr="009A5D78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A5D78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9A5D78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9A5D78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9A5D7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โรงเรียนพิบูลย์รักษ์พิทยา สพม</w:t>
      </w:r>
      <w:r w:rsidR="00C81DB8" w:rsidRPr="009A5D78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เขต </w:t>
      </w:r>
      <w:r w:rsidR="00C81DB8" w:rsidRPr="009A5D78">
        <w:rPr>
          <w:rFonts w:ascii="TH SarabunPSK" w:hAnsi="TH SarabunPSK" w:cs="TH SarabunPSK"/>
          <w:noProof/>
          <w:sz w:val="32"/>
          <w:szCs w:val="32"/>
        </w:rPr>
        <w:t>20</w:t>
      </w:r>
    </w:p>
    <w:p w14:paraId="0007F669" w14:textId="46ADE2FD" w:rsidR="00D239AD" w:rsidRPr="009A5D78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9A5D78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9A5D78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9A5D7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9A5D78" w:rsidRDefault="003F4A0D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A5D78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9A5D78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9A5D78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Pr="009A5D78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9A5D78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9A5D78">
        <w:rPr>
          <w:rFonts w:ascii="TH SarabunPSK" w:hAnsi="TH SarabunPSK" w:cs="TH SarabunPSK"/>
          <w:noProof/>
          <w:sz w:val="32"/>
          <w:szCs w:val="32"/>
        </w:rPr>
        <w:t xml:space="preserve">1) </w:t>
      </w:r>
      <w:r w:rsidR="00C81DB8"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9A5D78">
        <w:rPr>
          <w:rFonts w:ascii="TH SarabunPSK" w:hAnsi="TH SarabunPSK" w:cs="TH SarabunPSK"/>
          <w:noProof/>
          <w:sz w:val="32"/>
          <w:szCs w:val="32"/>
        </w:rPr>
        <w:t>.</w:t>
      </w:r>
    </w:p>
    <w:p w14:paraId="57553D54" w14:textId="1B3FE95E" w:rsidR="00132E1B" w:rsidRPr="009A5D78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โรงเรียนพิบูลย์รักษ์พิทยา สพม</w:t>
      </w:r>
      <w:r w:rsidR="00C81DB8" w:rsidRPr="009A5D78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เขต </w:t>
      </w:r>
      <w:r w:rsidR="00C81DB8" w:rsidRPr="009A5D78">
        <w:rPr>
          <w:rFonts w:ascii="TH SarabunPSK" w:hAnsi="TH SarabunPSK" w:cs="TH SarabunPSK"/>
          <w:noProof/>
          <w:sz w:val="32"/>
          <w:szCs w:val="32"/>
        </w:rPr>
        <w:t>20</w:t>
      </w:r>
    </w:p>
    <w:p w14:paraId="7C1EA770" w14:textId="557C84CF" w:rsidR="00132E1B" w:rsidRPr="009A5D7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9A5D7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</w:t>
      </w:r>
      <w:r w:rsidR="00C81DB8" w:rsidRPr="009A5D78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ออกใบอนุญาต</w:t>
      </w:r>
      <w:r w:rsidR="00C81DB8" w:rsidRPr="009A5D78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รับรอง</w:t>
      </w:r>
      <w:r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9A5D78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D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9A5D78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9A5D78" w14:paraId="77FFD68C" w14:textId="77777777" w:rsidTr="008C1396">
        <w:tc>
          <w:tcPr>
            <w:tcW w:w="675" w:type="dxa"/>
          </w:tcPr>
          <w:p w14:paraId="23D761D9" w14:textId="12281EB4" w:rsidR="00394708" w:rsidRPr="009A5D78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A5D7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9A5D78" w:rsidRDefault="00394708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. 2545</w:t>
            </w:r>
          </w:p>
          <w:p w14:paraId="56C2533B" w14:textId="4CFCD02D" w:rsidR="00394708" w:rsidRPr="009A5D78" w:rsidRDefault="00394708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82F" w:rsidRPr="009A5D78" w14:paraId="7F7BEF47" w14:textId="77777777" w:rsidTr="008C1396">
        <w:tc>
          <w:tcPr>
            <w:tcW w:w="675" w:type="dxa"/>
          </w:tcPr>
          <w:p w14:paraId="52639084" w14:textId="77777777" w:rsidR="00394708" w:rsidRPr="009A5D78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9A5D7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0ABFC0E" w14:textId="77777777" w:rsidR="00394708" w:rsidRPr="009A5D78" w:rsidRDefault="00394708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. 2546</w:t>
            </w:r>
          </w:p>
          <w:p w14:paraId="70F198B3" w14:textId="77777777" w:rsidR="00394708" w:rsidRPr="009A5D78" w:rsidRDefault="00394708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A6F83D" w14:textId="32DA2D6B" w:rsidR="003F4A0D" w:rsidRPr="009A5D78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9A5D78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สังคม</w:t>
      </w:r>
      <w:r w:rsidR="00C81DB8"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9A5D78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D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9A5D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สถาบันการศึกษา</w:t>
      </w:r>
      <w:r w:rsidR="00C81DB8" w:rsidRPr="009A5D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9A5D7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D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9A5D78">
        <w:rPr>
          <w:rFonts w:ascii="TH SarabunPSK" w:hAnsi="TH SarabunPSK" w:cs="TH SarabunPSK"/>
          <w:noProof/>
          <w:sz w:val="32"/>
          <w:szCs w:val="32"/>
        </w:rPr>
        <w:t>-</w:t>
      </w:r>
      <w:r w:rsidR="00C77AEA" w:rsidRPr="009A5D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9A5D78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A5D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9A5D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9A5D7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A5D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9A5D78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9A5D7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  <w:r w:rsidRPr="009A5D7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9A5D7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D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9A5D7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D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9A5D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81DB8" w:rsidRPr="009A5D78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9A5D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9A5D7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D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9A5D78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9A5D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9A5D7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D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9A5D78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9A5D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9A5D78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5D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094F82" w:rsidRPr="009A5D78">
        <w:rPr>
          <w:rFonts w:ascii="TH SarabunPSK" w:hAnsi="TH SarabunPSK" w:cs="TH SarabunPSK"/>
          <w:noProof/>
          <w:sz w:val="32"/>
          <w:szCs w:val="32"/>
        </w:rPr>
        <w:t>(</w:t>
      </w:r>
      <w:r w:rsidR="00094F82"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094F82" w:rsidRPr="009A5D78">
        <w:rPr>
          <w:rFonts w:ascii="TH SarabunPSK" w:hAnsi="TH SarabunPSK" w:cs="TH SarabunPSK"/>
          <w:noProof/>
          <w:sz w:val="32"/>
          <w:szCs w:val="32"/>
        </w:rPr>
        <w:t xml:space="preserve">1) </w:t>
      </w:r>
      <w:r w:rsidR="00094F82"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ของโรงเรียนในสังกัด สพฐ</w:t>
      </w:r>
      <w:r w:rsidR="00094F82" w:rsidRPr="009A5D78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094F82"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โรงเรียนพิบูลย์รักษ์พิทยา สพม</w:t>
      </w:r>
      <w:r w:rsidR="00094F82" w:rsidRPr="009A5D78">
        <w:rPr>
          <w:rFonts w:ascii="TH SarabunPSK" w:hAnsi="TH SarabunPSK" w:cs="TH SarabunPSK"/>
          <w:noProof/>
          <w:sz w:val="32"/>
          <w:szCs w:val="32"/>
        </w:rPr>
        <w:t>.20</w:t>
      </w:r>
      <w:r w:rsidR="00094F82" w:rsidRPr="009A5D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9A5D78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9A5D78" w14:paraId="5F1398AA" w14:textId="77777777" w:rsidTr="009B7715">
        <w:tc>
          <w:tcPr>
            <w:tcW w:w="675" w:type="dxa"/>
          </w:tcPr>
          <w:p w14:paraId="08D93DD3" w14:textId="25F72274" w:rsidR="00094F82" w:rsidRPr="009A5D78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9A5D7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9A5D78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9A5D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094F82"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โรงเรียนพิบูลย์รักษ์พิทยา เลขที่ </w:t>
            </w:r>
            <w:r w:rsidR="00094F82"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164 </w:t>
            </w:r>
            <w:r w:rsidR="00094F82"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8 </w:t>
            </w:r>
            <w:r w:rsidR="00094F82"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ตำบลบ้านแดง อำเภอพิบูลย์รักษ์  จังหวัดอุดรธานี </w:t>
            </w:r>
            <w:r w:rsidR="00094F82"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41130/</w:t>
            </w:r>
            <w:r w:rsidR="00094F82"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9A5D78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094F82"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="00094F82"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08:30 - 16:30 </w:t>
            </w:r>
            <w:r w:rsidR="00094F82"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9A5D78" w:rsidRDefault="00A13B6C" w:rsidP="009B7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575FAF"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  <w:r w:rsidR="00575FAF"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Pr="009A5D78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9A5D78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Pr="009A5D78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</w:t>
      </w:r>
      <w:r w:rsidRPr="009A5D78">
        <w:rPr>
          <w:rFonts w:ascii="TH SarabunPSK" w:hAnsi="TH SarabunPSK" w:cs="TH SarabunPSK"/>
          <w:noProof/>
          <w:sz w:val="32"/>
          <w:szCs w:val="32"/>
        </w:rPr>
        <w:t>.</w:t>
      </w:r>
      <w:r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9A5D78">
        <w:rPr>
          <w:rFonts w:ascii="TH SarabunPSK" w:hAnsi="TH SarabunPSK" w:cs="TH SarabunPSK"/>
          <w:noProof/>
          <w:sz w:val="32"/>
          <w:szCs w:val="32"/>
        </w:rPr>
        <w:t>. 2546</w:t>
      </w:r>
      <w:r w:rsidRPr="009A5D78">
        <w:rPr>
          <w:rFonts w:ascii="TH SarabunPSK" w:hAnsi="TH SarabunPSK" w:cs="TH SarabunPSK"/>
          <w:noProof/>
          <w:sz w:val="32"/>
          <w:szCs w:val="32"/>
        </w:rPr>
        <w:br/>
      </w:r>
      <w:r w:rsidRPr="009A5D78">
        <w:rPr>
          <w:rFonts w:ascii="TH SarabunPSK" w:hAnsi="TH SarabunPSK" w:cs="TH SarabunPSK"/>
          <w:noProof/>
          <w:sz w:val="32"/>
          <w:szCs w:val="32"/>
        </w:rPr>
        <w:br/>
        <w:t xml:space="preserve">1. </w:t>
      </w:r>
      <w:r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ลักษณะที่สามารถขอผ่อนผัน</w:t>
      </w:r>
      <w:r w:rsidRPr="009A5D78">
        <w:rPr>
          <w:rFonts w:ascii="TH SarabunPSK" w:hAnsi="TH SarabunPSK" w:cs="TH SarabunPSK"/>
          <w:noProof/>
          <w:sz w:val="32"/>
          <w:szCs w:val="32"/>
        </w:rPr>
        <w:br/>
      </w:r>
      <w:r w:rsidRPr="009A5D78">
        <w:rPr>
          <w:rFonts w:ascii="TH SarabunPSK" w:hAnsi="TH SarabunPSK" w:cs="TH SarabunPSK"/>
          <w:noProof/>
          <w:sz w:val="32"/>
          <w:szCs w:val="32"/>
        </w:rPr>
        <w:br/>
      </w:r>
      <w:r w:rsidRPr="009A5D78">
        <w:rPr>
          <w:rFonts w:ascii="TH SarabunPSK" w:hAnsi="TH SarabunPSK" w:cs="TH SarabunPSK"/>
          <w:noProof/>
          <w:sz w:val="32"/>
          <w:szCs w:val="32"/>
        </w:rPr>
        <w:lastRenderedPageBreak/>
        <w:t xml:space="preserve">  1.1 </w:t>
      </w:r>
      <w:r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  <w:r w:rsidRPr="009A5D78">
        <w:rPr>
          <w:rFonts w:ascii="TH SarabunPSK" w:hAnsi="TH SarabunPSK" w:cs="TH SarabunPSK"/>
          <w:noProof/>
          <w:sz w:val="32"/>
          <w:szCs w:val="32"/>
        </w:rPr>
        <w:br/>
      </w:r>
      <w:r w:rsidRPr="009A5D78">
        <w:rPr>
          <w:rFonts w:ascii="TH SarabunPSK" w:hAnsi="TH SarabunPSK" w:cs="TH SarabunPSK"/>
          <w:noProof/>
          <w:sz w:val="32"/>
          <w:szCs w:val="32"/>
        </w:rPr>
        <w:br/>
        <w:t xml:space="preserve">     1.1.1 </w:t>
      </w:r>
      <w:r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เด็กเรียนจบการศึกษาระดับปฐมวัย</w:t>
      </w:r>
      <w:r w:rsidRPr="009A5D78">
        <w:rPr>
          <w:rFonts w:ascii="TH SarabunPSK" w:hAnsi="TH SarabunPSK" w:cs="TH SarabunPSK"/>
          <w:noProof/>
          <w:sz w:val="32"/>
          <w:szCs w:val="32"/>
        </w:rPr>
        <w:br/>
      </w:r>
      <w:r w:rsidRPr="009A5D78">
        <w:rPr>
          <w:rFonts w:ascii="TH SarabunPSK" w:hAnsi="TH SarabunPSK" w:cs="TH SarabunPSK"/>
          <w:noProof/>
          <w:sz w:val="32"/>
          <w:szCs w:val="32"/>
        </w:rPr>
        <w:br/>
        <w:t xml:space="preserve">     1.1.2 </w:t>
      </w:r>
      <w:r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  <w:r w:rsidRPr="009A5D78">
        <w:rPr>
          <w:rFonts w:ascii="TH SarabunPSK" w:hAnsi="TH SarabunPSK" w:cs="TH SarabunPSK"/>
          <w:noProof/>
          <w:sz w:val="32"/>
          <w:szCs w:val="32"/>
        </w:rPr>
        <w:br/>
      </w:r>
      <w:r w:rsidRPr="009A5D78">
        <w:rPr>
          <w:rFonts w:ascii="TH SarabunPSK" w:hAnsi="TH SarabunPSK" w:cs="TH SarabunPSK"/>
          <w:noProof/>
          <w:sz w:val="32"/>
          <w:szCs w:val="32"/>
        </w:rPr>
        <w:br/>
        <w:t xml:space="preserve">  1.2 </w:t>
      </w:r>
      <w:r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ดังนี้</w:t>
      </w:r>
      <w:r w:rsidRPr="009A5D78">
        <w:rPr>
          <w:rFonts w:ascii="TH SarabunPSK" w:hAnsi="TH SarabunPSK" w:cs="TH SarabunPSK"/>
          <w:noProof/>
          <w:sz w:val="32"/>
          <w:szCs w:val="32"/>
        </w:rPr>
        <w:br/>
      </w:r>
      <w:r w:rsidRPr="009A5D78">
        <w:rPr>
          <w:rFonts w:ascii="TH SarabunPSK" w:hAnsi="TH SarabunPSK" w:cs="TH SarabunPSK"/>
          <w:noProof/>
          <w:sz w:val="32"/>
          <w:szCs w:val="32"/>
        </w:rPr>
        <w:br/>
        <w:t xml:space="preserve">     1.2.1 </w:t>
      </w:r>
      <w:r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  <w:r w:rsidRPr="009A5D78">
        <w:rPr>
          <w:rFonts w:ascii="TH SarabunPSK" w:hAnsi="TH SarabunPSK" w:cs="TH SarabunPSK"/>
          <w:noProof/>
          <w:sz w:val="32"/>
          <w:szCs w:val="32"/>
        </w:rPr>
        <w:br/>
      </w:r>
      <w:r w:rsidRPr="009A5D78">
        <w:rPr>
          <w:rFonts w:ascii="TH SarabunPSK" w:hAnsi="TH SarabunPSK" w:cs="TH SarabunPSK"/>
          <w:noProof/>
          <w:sz w:val="32"/>
          <w:szCs w:val="32"/>
        </w:rPr>
        <w:br/>
        <w:t xml:space="preserve">     1.2.2 </w:t>
      </w:r>
      <w:r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  <w:r w:rsidRPr="009A5D78">
        <w:rPr>
          <w:rFonts w:ascii="TH SarabunPSK" w:hAnsi="TH SarabunPSK" w:cs="TH SarabunPSK"/>
          <w:noProof/>
          <w:sz w:val="32"/>
          <w:szCs w:val="32"/>
        </w:rPr>
        <w:br/>
      </w:r>
      <w:r w:rsidRPr="009A5D78">
        <w:rPr>
          <w:rFonts w:ascii="TH SarabunPSK" w:hAnsi="TH SarabunPSK" w:cs="TH SarabunPSK"/>
          <w:noProof/>
          <w:sz w:val="32"/>
          <w:szCs w:val="32"/>
        </w:rPr>
        <w:br/>
        <w:t xml:space="preserve">     1.2.3 </w:t>
      </w:r>
      <w:r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เด็กที่มีความจำเป็นอื่นที่ไม่สามารถเข้าเรียนตามปกติได้ด้วยเหตุสุดวิสัยแล้วแต่กรณี</w:t>
      </w:r>
      <w:r w:rsidRPr="009A5D78">
        <w:rPr>
          <w:rFonts w:ascii="TH SarabunPSK" w:hAnsi="TH SarabunPSK" w:cs="TH SarabunPSK"/>
          <w:noProof/>
          <w:sz w:val="32"/>
          <w:szCs w:val="32"/>
        </w:rPr>
        <w:br/>
      </w:r>
      <w:r w:rsidRPr="009A5D78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ระยะเวลาการผ่อนผัน</w:t>
      </w:r>
      <w:r w:rsidRPr="009A5D78">
        <w:rPr>
          <w:rFonts w:ascii="TH SarabunPSK" w:hAnsi="TH SarabunPSK" w:cs="TH SarabunPSK"/>
          <w:noProof/>
          <w:sz w:val="32"/>
          <w:szCs w:val="32"/>
        </w:rPr>
        <w:br/>
      </w:r>
      <w:r w:rsidRPr="009A5D78">
        <w:rPr>
          <w:rFonts w:ascii="TH SarabunPSK" w:hAnsi="TH SarabunPSK" w:cs="TH SarabunPSK"/>
          <w:noProof/>
          <w:sz w:val="32"/>
          <w:szCs w:val="32"/>
        </w:rPr>
        <w:br/>
        <w:t xml:space="preserve">  2.1 </w:t>
      </w:r>
      <w:r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กรณีเด็กเจ็บป่วยด้วยโรคร้ายแรง หรือเจ็บป่วยและอยู่ในระหว่างพักรักษาตัวตามข้อ </w:t>
      </w:r>
      <w:r w:rsidRPr="009A5D78">
        <w:rPr>
          <w:rFonts w:ascii="TH SarabunPSK" w:hAnsi="TH SarabunPSK" w:cs="TH SarabunPSK"/>
          <w:noProof/>
          <w:sz w:val="32"/>
          <w:szCs w:val="32"/>
        </w:rPr>
        <w:t xml:space="preserve">1.2.1 </w:t>
      </w:r>
      <w:r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และ </w:t>
      </w:r>
      <w:r w:rsidRPr="009A5D78">
        <w:rPr>
          <w:rFonts w:ascii="TH SarabunPSK" w:hAnsi="TH SarabunPSK" w:cs="TH SarabunPSK"/>
          <w:noProof/>
          <w:sz w:val="32"/>
          <w:szCs w:val="32"/>
        </w:rPr>
        <w:t xml:space="preserve">1.2.2 </w:t>
      </w:r>
      <w:r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ผ่อนผันไปจนกว่าเด็กจะสามารถเข้าเรียนตามปกติได้</w:t>
      </w:r>
      <w:r w:rsidRPr="009A5D78">
        <w:rPr>
          <w:rFonts w:ascii="TH SarabunPSK" w:hAnsi="TH SarabunPSK" w:cs="TH SarabunPSK"/>
          <w:noProof/>
          <w:sz w:val="32"/>
          <w:szCs w:val="32"/>
        </w:rPr>
        <w:br/>
      </w:r>
      <w:r w:rsidRPr="009A5D78">
        <w:rPr>
          <w:rFonts w:ascii="TH SarabunPSK" w:hAnsi="TH SarabunPSK" w:cs="TH SarabunPSK"/>
          <w:noProof/>
          <w:sz w:val="32"/>
          <w:szCs w:val="32"/>
        </w:rPr>
        <w:br/>
        <w:t xml:space="preserve">  2.2 </w:t>
      </w:r>
      <w:r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กรณีเด็กมีความจำเป็นอื่น ตามข้อ </w:t>
      </w:r>
      <w:r w:rsidRPr="009A5D78">
        <w:rPr>
          <w:rFonts w:ascii="TH SarabunPSK" w:hAnsi="TH SarabunPSK" w:cs="TH SarabunPSK"/>
          <w:noProof/>
          <w:sz w:val="32"/>
          <w:szCs w:val="32"/>
        </w:rPr>
        <w:t xml:space="preserve">1.2.3 </w:t>
      </w:r>
      <w:r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</w:r>
      <w:r w:rsidRPr="009A5D78">
        <w:rPr>
          <w:rFonts w:ascii="TH SarabunPSK" w:hAnsi="TH SarabunPSK" w:cs="TH SarabunPSK"/>
          <w:noProof/>
          <w:sz w:val="32"/>
          <w:szCs w:val="32"/>
        </w:rPr>
        <w:br/>
      </w:r>
      <w:r w:rsidRPr="009A5D78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9A5D78">
        <w:rPr>
          <w:rFonts w:ascii="TH SarabunPSK" w:hAnsi="TH SarabunPSK" w:cs="TH SarabunPSK"/>
          <w:noProof/>
          <w:sz w:val="32"/>
          <w:szCs w:val="32"/>
        </w:rPr>
        <w:br/>
      </w:r>
    </w:p>
    <w:p w14:paraId="7254DDEE" w14:textId="77777777" w:rsidR="008E2900" w:rsidRPr="009A5D78" w:rsidRDefault="008E2900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9A5D78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9A5D78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9A5D78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A5D7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9A5D78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A5D7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9A5D78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A5D7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9A5D78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A5D7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9A5D78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A5D7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9A5D78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A5D7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9A5D78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9A5D78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9A5D7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9A5D78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9A5D7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14:paraId="27C0FB15" w14:textId="77777777" w:rsidR="00313D38" w:rsidRPr="009A5D7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รับคำร้อง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ตรวจสอบเอกสาร</w:t>
            </w:r>
          </w:p>
          <w:p w14:paraId="2A225131" w14:textId="77777777" w:rsidR="00313D38" w:rsidRPr="009A5D7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4874A2C9" w14:textId="0D78DAA3" w:rsidR="00313D38" w:rsidRPr="009A5D7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9A5D7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โรงเรียนพิบูลย์รักษ์พิทยา สพม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เขต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</w:p>
        </w:tc>
        <w:tc>
          <w:tcPr>
            <w:tcW w:w="1799" w:type="dxa"/>
          </w:tcPr>
          <w:p w14:paraId="3AE07B5D" w14:textId="418FC77C" w:rsidR="00313D38" w:rsidRPr="009A5D7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9A5D78" w14:paraId="5BAC63AC" w14:textId="77777777" w:rsidTr="00313D38">
        <w:tc>
          <w:tcPr>
            <w:tcW w:w="675" w:type="dxa"/>
            <w:vAlign w:val="center"/>
          </w:tcPr>
          <w:p w14:paraId="5097787E" w14:textId="77777777" w:rsidR="00313D38" w:rsidRPr="009A5D78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9A5D7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DF663CC" w14:textId="77777777" w:rsidR="00313D38" w:rsidRPr="009A5D78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05F63C6" w14:textId="77777777" w:rsidR="00313D38" w:rsidRPr="009A5D7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14:paraId="76837486" w14:textId="77777777" w:rsidR="00313D38" w:rsidRPr="009A5D7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คณะกรรมการพิจารณา</w:t>
            </w:r>
          </w:p>
          <w:p w14:paraId="2C1A3177" w14:textId="77777777" w:rsidR="00313D38" w:rsidRPr="009A5D7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03E87495" w14:textId="77777777" w:rsidR="00313D38" w:rsidRPr="009A5D7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7CD1D26" w14:textId="77777777" w:rsidR="00313D38" w:rsidRPr="009A5D7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โรงเรียนพิบูลย์รักษ์พิทยา สพม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เขต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</w:p>
        </w:tc>
        <w:tc>
          <w:tcPr>
            <w:tcW w:w="1799" w:type="dxa"/>
          </w:tcPr>
          <w:p w14:paraId="62E3E3F0" w14:textId="77777777" w:rsidR="00313D38" w:rsidRPr="009A5D7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9A5D78" w14:paraId="4CFAE043" w14:textId="77777777" w:rsidTr="00313D38">
        <w:tc>
          <w:tcPr>
            <w:tcW w:w="675" w:type="dxa"/>
            <w:vAlign w:val="center"/>
          </w:tcPr>
          <w:p w14:paraId="7F78B67D" w14:textId="77777777" w:rsidR="00313D38" w:rsidRPr="009A5D78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="00811134" w:rsidRPr="009A5D7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4FDE706" w14:textId="77777777" w:rsidR="00313D38" w:rsidRPr="009A5D78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B94B6B6" w14:textId="77777777" w:rsidR="00313D38" w:rsidRPr="009A5D7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14:paraId="03321C51" w14:textId="77777777" w:rsidR="00313D38" w:rsidRPr="009A5D7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จัดทำหนังสือและเสนอผู้อำนวยการโรงเรียนพิจารณาลงนาม</w:t>
            </w:r>
          </w:p>
          <w:p w14:paraId="34750BBE" w14:textId="77777777" w:rsidR="00313D38" w:rsidRPr="009A5D7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09505A56" w14:textId="77777777" w:rsidR="00313D38" w:rsidRPr="009A5D7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6AA64558" w14:textId="77777777" w:rsidR="00313D38" w:rsidRPr="009A5D7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โรงเรียนพิบูลย์รักษ์พิทยา สพม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เขต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</w:p>
        </w:tc>
        <w:tc>
          <w:tcPr>
            <w:tcW w:w="1799" w:type="dxa"/>
          </w:tcPr>
          <w:p w14:paraId="07BF3257" w14:textId="77777777" w:rsidR="00313D38" w:rsidRPr="009A5D7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Pr="009A5D78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9A5D78">
        <w:rPr>
          <w:rFonts w:ascii="TH SarabunPSK" w:hAnsi="TH SarabunPSK" w:cs="TH SarabunPSK"/>
          <w:noProof/>
          <w:sz w:val="32"/>
          <w:szCs w:val="32"/>
        </w:rPr>
        <w:t xml:space="preserve">4 </w:t>
      </w:r>
      <w:r w:rsidR="009B68CC"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9A5D78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9A5D78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9A5D78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5D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9A5D78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1312B5" w14:textId="77777777" w:rsidR="00AA7734" w:rsidRPr="009A5D78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9A5D78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9A5D78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9A5D7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A5D7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9A5D7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A5D7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9A5D78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A5D7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9A5D7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9A5D7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9A5D7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A5D7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A5D7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9A5D7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A5D7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A5D7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9A5D78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A5D7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9A5D7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A5D7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A5D78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9A5D78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9A5D7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9A5D7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9A5D7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9A5D7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9A5D7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9A5D7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9A5D7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(-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-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9A5D78" w14:paraId="315D8AEC" w14:textId="77777777" w:rsidTr="004E651F">
        <w:trPr>
          <w:jc w:val="center"/>
        </w:trPr>
        <w:tc>
          <w:tcPr>
            <w:tcW w:w="675" w:type="dxa"/>
            <w:vAlign w:val="center"/>
          </w:tcPr>
          <w:p w14:paraId="4F7A4E12" w14:textId="77777777" w:rsidR="00452B6B" w:rsidRPr="009A5D78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9A5D7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11D950" w14:textId="77777777" w:rsidR="00452B6B" w:rsidRPr="009A5D7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21CAA490" w14:textId="77777777" w:rsidR="00452B6B" w:rsidRPr="009A5D7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617DB43" w14:textId="77777777" w:rsidR="00452B6B" w:rsidRPr="009A5D7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4386F7" w14:textId="77777777" w:rsidR="00452B6B" w:rsidRPr="009A5D7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159D5B52" w14:textId="77777777" w:rsidR="00452B6B" w:rsidRPr="009A5D7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0C504FF" w14:textId="77777777" w:rsidR="00452B6B" w:rsidRPr="009A5D78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(-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-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9A5D78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9A5D78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9A5D78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9A5D78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A5D7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9A5D78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A5D7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9A5D78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A5D7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9A5D78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A5D7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A5D7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9A5D78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A5D7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A5D7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9A5D78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A5D7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9A5D78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A5D78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A5D78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9A5D78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9A5D7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9A5D7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แบบคำร้องขอเข้าเรียนก่อนหลังอายุครบ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9A5D7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9A5D7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9A5D7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9A5D7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9A5D7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(-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-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9A5D78" w14:paraId="2DA77AAC" w14:textId="77777777" w:rsidTr="004E651F">
        <w:tc>
          <w:tcPr>
            <w:tcW w:w="675" w:type="dxa"/>
            <w:vAlign w:val="center"/>
          </w:tcPr>
          <w:p w14:paraId="6CA742DE" w14:textId="77777777" w:rsidR="00AC4ACB" w:rsidRPr="009A5D78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9A5D7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4CCCEE" w14:textId="77777777" w:rsidR="00AC4ACB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ใบรับรองแพทย์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14:paraId="245E99B5" w14:textId="77777777" w:rsidR="009A5D78" w:rsidRDefault="009A5D78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BD3542" w14:textId="77777777" w:rsidR="009A5D78" w:rsidRPr="009A5D78" w:rsidRDefault="009A5D78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0B1137E" w14:textId="77777777" w:rsidR="00AC4ACB" w:rsidRPr="009A5D7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445C5E8" w14:textId="77777777" w:rsidR="00AC4ACB" w:rsidRPr="009A5D7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3C615CC" w14:textId="77777777" w:rsidR="00AC4ACB" w:rsidRPr="009A5D7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13EF5A5" w14:textId="77777777" w:rsidR="00AC4ACB" w:rsidRPr="009A5D7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762A02B" w14:textId="77777777" w:rsidR="00AC4ACB" w:rsidRPr="009A5D7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9A5D78" w14:paraId="5EB12298" w14:textId="77777777" w:rsidTr="004E651F">
        <w:tc>
          <w:tcPr>
            <w:tcW w:w="675" w:type="dxa"/>
            <w:vAlign w:val="center"/>
          </w:tcPr>
          <w:p w14:paraId="0D19E54A" w14:textId="77777777" w:rsidR="00AC4ACB" w:rsidRPr="009A5D78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="00811134" w:rsidRPr="009A5D7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7E0254" w14:textId="77777777" w:rsidR="00AC4ACB" w:rsidRPr="009A5D7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หลักฐานการจบชั้นอนุบาล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E2C1E11" w14:textId="77777777" w:rsidR="00AC4ACB" w:rsidRPr="009A5D7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D8A4BF1" w14:textId="77777777" w:rsidR="00AC4ACB" w:rsidRPr="009A5D7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D902740" w14:textId="77777777" w:rsidR="00AC4ACB" w:rsidRPr="009A5D7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1E3EC620" w14:textId="77777777" w:rsidR="00AC4ACB" w:rsidRPr="009A5D7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9438779" w14:textId="77777777" w:rsidR="00AC4ACB" w:rsidRPr="009A5D78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(-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-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9A5D78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9A5D78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9A5D78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9A5D78" w:rsidRDefault="00F62F55" w:rsidP="00686A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Pr="009A5D78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9A5D78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9A5D78" w14:paraId="07DF31DE" w14:textId="77777777" w:rsidTr="00C1539D">
        <w:tc>
          <w:tcPr>
            <w:tcW w:w="534" w:type="dxa"/>
          </w:tcPr>
          <w:p w14:paraId="07FE0908" w14:textId="7E60931D" w:rsidR="00EA6950" w:rsidRPr="009A5D78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9A5D7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9A5D78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A5D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/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ที่โรงเรียนพิบูลย์รักษ์พิทยา เลขที่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164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8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ตำบลบ้านแดง อำเภอพิบูลย์รักษ์  จังหวัดอุดรธานี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41130</w:t>
            </w:r>
            <w:r w:rsidRPr="009A5D78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9A5D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9A5D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EA6950" w:rsidRPr="009A5D78" w14:paraId="6EADF8CF" w14:textId="77777777" w:rsidTr="00C1539D">
        <w:tc>
          <w:tcPr>
            <w:tcW w:w="534" w:type="dxa"/>
          </w:tcPr>
          <w:p w14:paraId="4C8901CD" w14:textId="77777777" w:rsidR="00EA6950" w:rsidRPr="009A5D78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9A5D7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F16F47B" w14:textId="77777777" w:rsidR="00EA6950" w:rsidRPr="009A5D78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A5D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/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ที่สำนักงานเขตพื้นที่การศึกษามัธยมศึกษา เขต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79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6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ถนนเลี่ยงเมือง ตำบลบ้านจั่น อำเภอเมือง จังหวัดอุดรธานี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41000</w:t>
            </w:r>
            <w:r w:rsidRPr="009A5D78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9A5D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9A5D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EA6950" w:rsidRPr="009A5D78" w14:paraId="37B6AB37" w14:textId="77777777" w:rsidTr="00C1539D">
        <w:tc>
          <w:tcPr>
            <w:tcW w:w="534" w:type="dxa"/>
          </w:tcPr>
          <w:p w14:paraId="232F0D25" w14:textId="77777777" w:rsidR="00EA6950" w:rsidRPr="009A5D78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9A5D7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F18064D" w14:textId="77777777" w:rsidR="00EA6950" w:rsidRPr="009A5D78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A5D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1579</w:t>
            </w:r>
            <w:r w:rsidRPr="009A5D78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9A5D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9A5D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EA6950" w:rsidRPr="009A5D78" w14:paraId="5B26C966" w14:textId="77777777" w:rsidTr="00C1539D">
        <w:tc>
          <w:tcPr>
            <w:tcW w:w="534" w:type="dxa"/>
          </w:tcPr>
          <w:p w14:paraId="75D31E64" w14:textId="77777777" w:rsidR="00EA6950" w:rsidRPr="009A5D78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9A5D7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F41D21F" w14:textId="77777777" w:rsidR="00EA6950" w:rsidRPr="009A5D78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A5D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(1111) 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A5D78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9A5D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9A5D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EA6950" w:rsidRPr="009A5D78" w14:paraId="70AAB9FE" w14:textId="77777777" w:rsidTr="00C1539D">
        <w:tc>
          <w:tcPr>
            <w:tcW w:w="534" w:type="dxa"/>
          </w:tcPr>
          <w:p w14:paraId="7A093B99" w14:textId="77777777" w:rsidR="00EA6950" w:rsidRPr="009A5D78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9A5D7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F404BDA" w14:textId="77777777" w:rsidR="00EA6950" w:rsidRPr="009A5D78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A5D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9A5D78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9A5D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9A5D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10300 /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1111 / www.1111.go.th /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.1111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9A5D78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9A5D78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9A5D78" w:rsidRDefault="00F064C0" w:rsidP="00686A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D78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1345BEE2" w14:textId="77777777" w:rsidR="00D51311" w:rsidRPr="009A5D78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A5D7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688B8321" w14:textId="127DF344" w:rsidR="0064558D" w:rsidRPr="009A5D78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A5D78">
        <w:rPr>
          <w:rFonts w:ascii="TH SarabunPSK" w:hAnsi="TH SarabunPSK" w:cs="TH SarabunPSK"/>
          <w:noProof/>
          <w:sz w:val="32"/>
          <w:szCs w:val="32"/>
        </w:rPr>
        <w:t>-</w:t>
      </w:r>
      <w:bookmarkStart w:id="0" w:name="_GoBack"/>
      <w:bookmarkEnd w:id="0"/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9A5D78" w14:paraId="6D0BBF17" w14:textId="77777777" w:rsidTr="0064558D">
        <w:tc>
          <w:tcPr>
            <w:tcW w:w="1418" w:type="dxa"/>
          </w:tcPr>
          <w:p w14:paraId="71CC28E5" w14:textId="77777777" w:rsidR="0064558D" w:rsidRPr="009A5D78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A5D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9A5D78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25/07/2558</w:t>
            </w:r>
          </w:p>
        </w:tc>
      </w:tr>
      <w:tr w:rsidR="0064558D" w:rsidRPr="009A5D78" w14:paraId="3FCBCAB2" w14:textId="77777777" w:rsidTr="0064558D">
        <w:tc>
          <w:tcPr>
            <w:tcW w:w="1418" w:type="dxa"/>
          </w:tcPr>
          <w:p w14:paraId="76AEC54C" w14:textId="77777777" w:rsidR="0064558D" w:rsidRPr="009A5D78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A5D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9A5D78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(Reviewer)</w:t>
            </w:r>
          </w:p>
        </w:tc>
      </w:tr>
      <w:tr w:rsidR="0064558D" w:rsidRPr="009A5D78" w14:paraId="4A1DF6A2" w14:textId="77777777" w:rsidTr="0064558D">
        <w:tc>
          <w:tcPr>
            <w:tcW w:w="1418" w:type="dxa"/>
          </w:tcPr>
          <w:p w14:paraId="082BD70C" w14:textId="77777777" w:rsidR="0064558D" w:rsidRPr="009A5D78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A5D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9A5D78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ผู้อำนวยการโรงเรียนพิบูลย์รักษ์พิทยา สพม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เขต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สพฐ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ศธ</w:t>
            </w: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</w:tc>
      </w:tr>
      <w:tr w:rsidR="0064558D" w:rsidRPr="009A5D78" w14:paraId="105C0B62" w14:textId="77777777" w:rsidTr="0064558D">
        <w:tc>
          <w:tcPr>
            <w:tcW w:w="1418" w:type="dxa"/>
          </w:tcPr>
          <w:p w14:paraId="7A8B8EDF" w14:textId="77777777" w:rsidR="0064558D" w:rsidRPr="009A5D78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A5D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9A5D78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558D" w:rsidRPr="009A5D78" w14:paraId="6BB94F10" w14:textId="77777777" w:rsidTr="0064558D">
        <w:tc>
          <w:tcPr>
            <w:tcW w:w="1418" w:type="dxa"/>
          </w:tcPr>
          <w:p w14:paraId="362D6899" w14:textId="52A48EA4" w:rsidR="0064558D" w:rsidRPr="009A5D78" w:rsidRDefault="0064558D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A5D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ร่</w:t>
            </w:r>
            <w:proofErr w:type="spellEnd"/>
            <w:r w:rsidRPr="009A5D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</w:t>
            </w:r>
          </w:p>
        </w:tc>
        <w:tc>
          <w:tcPr>
            <w:tcW w:w="3180" w:type="dxa"/>
          </w:tcPr>
          <w:p w14:paraId="07127FB1" w14:textId="77777777" w:rsidR="0064558D" w:rsidRPr="009A5D78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A5D7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9A5D78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9A5D78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9A5D78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9A5D78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9A5D78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22112" w14:textId="77777777" w:rsidR="00AD1D13" w:rsidRDefault="00AD1D13" w:rsidP="00C81DB8">
      <w:pPr>
        <w:spacing w:after="0" w:line="240" w:lineRule="auto"/>
      </w:pPr>
      <w:r>
        <w:separator/>
      </w:r>
    </w:p>
  </w:endnote>
  <w:endnote w:type="continuationSeparator" w:id="0">
    <w:p w14:paraId="06EC9616" w14:textId="77777777" w:rsidR="00AD1D13" w:rsidRDefault="00AD1D1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68413" w14:textId="77777777" w:rsidR="00AD1D13" w:rsidRDefault="00AD1D13" w:rsidP="00C81DB8">
      <w:pPr>
        <w:spacing w:after="0" w:line="240" w:lineRule="auto"/>
      </w:pPr>
      <w:r>
        <w:separator/>
      </w:r>
    </w:p>
  </w:footnote>
  <w:footnote w:type="continuationSeparator" w:id="0">
    <w:p w14:paraId="4D91C952" w14:textId="77777777" w:rsidR="00AD1D13" w:rsidRDefault="00AD1D1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D78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A5D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A5D78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D1D13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AE0E3-EB13-4587-938E-B8EBD9F3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652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POOK</cp:lastModifiedBy>
  <cp:revision>84</cp:revision>
  <cp:lastPrinted>2015-03-02T15:12:00Z</cp:lastPrinted>
  <dcterms:created xsi:type="dcterms:W3CDTF">2015-04-23T03:41:00Z</dcterms:created>
  <dcterms:modified xsi:type="dcterms:W3CDTF">2015-07-26T08:41:00Z</dcterms:modified>
</cp:coreProperties>
</file>